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0F53FC7A" w14:textId="553C230A" w:rsidR="003D02E7" w:rsidRDefault="003D02E7" w:rsidP="0063594C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63594C" w:rsidRPr="0063594C">
        <w:rPr>
          <w:rStyle w:val="BLOCKBOLD"/>
          <w:rFonts w:ascii="Garamond" w:hAnsi="Garamond"/>
          <w:sz w:val="22"/>
          <w:szCs w:val="22"/>
        </w:rPr>
        <w:t>FORNITURA DI AUTOMEZZI SPECIALI PER AUTOSTRADE PER L’ITALIA S.P.A.</w:t>
      </w:r>
      <w:r w:rsidR="0063594C">
        <w:rPr>
          <w:rStyle w:val="BLOCKBOLD"/>
          <w:rFonts w:ascii="Garamond" w:hAnsi="Garamond"/>
          <w:sz w:val="22"/>
          <w:szCs w:val="22"/>
        </w:rPr>
        <w:t xml:space="preserve"> - </w:t>
      </w:r>
      <w:r w:rsidR="0063594C" w:rsidRPr="0063594C">
        <w:rPr>
          <w:rStyle w:val="BLOCKBOLD"/>
          <w:rFonts w:ascii="Garamond" w:hAnsi="Garamond"/>
          <w:sz w:val="22"/>
          <w:szCs w:val="22"/>
        </w:rPr>
        <w:t>Tender_71029</w:t>
      </w:r>
    </w:p>
    <w:p w14:paraId="04DDDA5B" w14:textId="45BF11D0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Lotto: __________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</w:t>
      </w:r>
      <w:r w:rsidRPr="00BD13E6">
        <w:rPr>
          <w:rFonts w:ascii="Garamond" w:hAnsi="Garamond"/>
          <w:sz w:val="22"/>
          <w:szCs w:val="22"/>
        </w:rPr>
        <w:lastRenderedPageBreak/>
        <w:t>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C3369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A0C6B" w14:textId="77777777" w:rsidR="00146C17" w:rsidRDefault="00146C17">
      <w:r>
        <w:separator/>
      </w:r>
    </w:p>
  </w:endnote>
  <w:endnote w:type="continuationSeparator" w:id="0">
    <w:p w14:paraId="54D47782" w14:textId="77777777" w:rsidR="00146C17" w:rsidRDefault="0014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25FF" w14:textId="77777777" w:rsidR="00146C17" w:rsidRDefault="00146C17">
      <w:r>
        <w:separator/>
      </w:r>
    </w:p>
  </w:footnote>
  <w:footnote w:type="continuationSeparator" w:id="0">
    <w:p w14:paraId="54EDA3FF" w14:textId="77777777" w:rsidR="00146C17" w:rsidRDefault="00146C17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052442B0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252C57">
      <w:rPr>
        <w:rFonts w:ascii="Garamond" w:hAnsi="Garamond"/>
        <w:bCs/>
        <w:i/>
        <w:color w:val="0000FF"/>
        <w:kern w:val="2"/>
        <w:sz w:val="22"/>
        <w:szCs w:val="22"/>
      </w:rPr>
      <w:t xml:space="preserve"> h)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46C17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52C57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02E7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A3056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3594C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A4F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33699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67D6C"/>
    <w:rsid w:val="00D84B15"/>
    <w:rsid w:val="00DB7404"/>
    <w:rsid w:val="00DB7BBE"/>
    <w:rsid w:val="00DC6A89"/>
    <w:rsid w:val="00DC6EF6"/>
    <w:rsid w:val="00DE20B3"/>
    <w:rsid w:val="00E10C07"/>
    <w:rsid w:val="00E24BAC"/>
    <w:rsid w:val="00E43556"/>
    <w:rsid w:val="00E45B72"/>
    <w:rsid w:val="00E5439A"/>
    <w:rsid w:val="00E60B71"/>
    <w:rsid w:val="00E648F8"/>
    <w:rsid w:val="00E81C36"/>
    <w:rsid w:val="00E84987"/>
    <w:rsid w:val="00EB4CC1"/>
    <w:rsid w:val="00EB5EFC"/>
    <w:rsid w:val="00EC20A8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2036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Ferrante, Anna</cp:lastModifiedBy>
  <cp:revision>49</cp:revision>
  <cp:lastPrinted>2023-12-13T10:19:00Z</cp:lastPrinted>
  <dcterms:created xsi:type="dcterms:W3CDTF">2024-01-16T15:33:00Z</dcterms:created>
  <dcterms:modified xsi:type="dcterms:W3CDTF">2024-05-29T07:33:00Z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